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D" w:rsidRPr="00EF6BBD" w:rsidRDefault="00EF6BBD" w:rsidP="00EF6BBD">
      <w:pPr>
        <w:jc w:val="left"/>
        <w:rPr>
          <w:sz w:val="28"/>
          <w:szCs w:val="28"/>
        </w:rPr>
      </w:pPr>
      <w:r w:rsidRPr="00EF6BBD">
        <w:rPr>
          <w:b/>
          <w:sz w:val="28"/>
          <w:szCs w:val="28"/>
        </w:rPr>
        <w:t>Logo des Zentrums für Populäre Kultur und Musik,</w:t>
      </w:r>
      <w:r w:rsidRPr="00EF6BBD">
        <w:rPr>
          <w:b/>
          <w:sz w:val="28"/>
          <w:szCs w:val="28"/>
        </w:rPr>
        <w:tab/>
      </w:r>
      <w:r w:rsidRPr="00EF6BBD">
        <w:rPr>
          <w:b/>
          <w:sz w:val="28"/>
          <w:szCs w:val="28"/>
        </w:rPr>
        <w:br/>
      </w:r>
      <w:r w:rsidRPr="00EF6BBD">
        <w:rPr>
          <w:sz w:val="28"/>
          <w:szCs w:val="28"/>
        </w:rPr>
        <w:t>bestehend aus Buchstabenkombination und senkrechten Strichen in der Word-Schriftart Calibri</w:t>
      </w:r>
      <w:r w:rsidR="005C2EBD">
        <w:rPr>
          <w:sz w:val="28"/>
          <w:szCs w:val="28"/>
        </w:rPr>
        <w:t xml:space="preserve"> (nicht fett, gerade)</w:t>
      </w:r>
      <w:bookmarkStart w:id="0" w:name="_GoBack"/>
      <w:bookmarkEnd w:id="0"/>
      <w:r w:rsidRPr="00EF6BBD"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3F0259" w:rsidRDefault="00EF6BBD" w:rsidP="00EF6BBD">
      <w:pPr>
        <w:rPr>
          <w:sz w:val="72"/>
          <w:szCs w:val="72"/>
        </w:rPr>
      </w:pPr>
      <w:r w:rsidRPr="00EF6BBD">
        <w:rPr>
          <w:sz w:val="72"/>
          <w:szCs w:val="72"/>
        </w:rPr>
        <w:t>z | p | k | m</w:t>
      </w:r>
    </w:p>
    <w:p w:rsidR="00EF6BBD" w:rsidRPr="00EF6BBD" w:rsidRDefault="00EF6BBD" w:rsidP="00EF6BBD">
      <w:pPr>
        <w:rPr>
          <w:sz w:val="48"/>
          <w:szCs w:val="48"/>
        </w:rPr>
      </w:pPr>
    </w:p>
    <w:p w:rsidR="00EF6BBD" w:rsidRDefault="00EF6BBD" w:rsidP="00EF6BBD">
      <w:pPr>
        <w:rPr>
          <w:sz w:val="48"/>
          <w:szCs w:val="48"/>
        </w:rPr>
      </w:pPr>
      <w:r w:rsidRPr="00EF6BBD">
        <w:rPr>
          <w:sz w:val="48"/>
          <w:szCs w:val="48"/>
        </w:rPr>
        <w:t>z | p | k | m</w:t>
      </w:r>
    </w:p>
    <w:p w:rsidR="00EF6BBD" w:rsidRDefault="00EF6BBD" w:rsidP="00EF6BBD">
      <w:pPr>
        <w:rPr>
          <w:sz w:val="48"/>
          <w:szCs w:val="48"/>
        </w:rPr>
      </w:pPr>
    </w:p>
    <w:p w:rsidR="00EF6BBD" w:rsidRPr="00EF6BBD" w:rsidRDefault="00EF6BBD" w:rsidP="00EF6BBD">
      <w:pPr>
        <w:rPr>
          <w:sz w:val="28"/>
          <w:szCs w:val="28"/>
        </w:rPr>
      </w:pPr>
      <w:r w:rsidRPr="00EF6BBD">
        <w:rPr>
          <w:sz w:val="28"/>
          <w:szCs w:val="28"/>
        </w:rPr>
        <w:t>z | p | k | m</w:t>
      </w:r>
    </w:p>
    <w:p w:rsidR="00EF6BBD" w:rsidRPr="00EF6BBD" w:rsidRDefault="00EF6BBD" w:rsidP="00EF6BBD">
      <w:pPr>
        <w:rPr>
          <w:sz w:val="72"/>
          <w:szCs w:val="72"/>
        </w:rPr>
      </w:pPr>
    </w:p>
    <w:sectPr w:rsidR="00EF6BBD" w:rsidRPr="00EF6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A"/>
    <w:rsid w:val="00186EFA"/>
    <w:rsid w:val="003F0259"/>
    <w:rsid w:val="005C2EBD"/>
    <w:rsid w:val="00832CE4"/>
    <w:rsid w:val="00E9796B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9FB9623C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Fischer</cp:lastModifiedBy>
  <cp:revision>2</cp:revision>
  <dcterms:created xsi:type="dcterms:W3CDTF">2015-06-18T09:21:00Z</dcterms:created>
  <dcterms:modified xsi:type="dcterms:W3CDTF">2015-06-18T10:49:00Z</dcterms:modified>
</cp:coreProperties>
</file>